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B" w:rsidRDefault="00C9192B" w:rsidP="002E7830">
      <w:pPr>
        <w:pStyle w:val="Heading2"/>
      </w:pPr>
      <w:r>
        <w:t>Leprosos… amados:</w:t>
      </w:r>
    </w:p>
    <w:p w:rsidR="00C9192B" w:rsidRDefault="00C9192B" w:rsidP="00AA200B">
      <w:pPr>
        <w:ind w:firstLine="708"/>
      </w:pPr>
    </w:p>
    <w:p w:rsidR="00C9192B" w:rsidRDefault="00C9192B" w:rsidP="002E7830">
      <w:pPr>
        <w:ind w:firstLine="708"/>
      </w:pPr>
      <w:r>
        <w:t>Estaba en el lugar que me asignaba la ley. No era siquiera un pecador: era simplemente un leproso, un excluido, un señalado, una amenaza, un peligro… un divorciado, un emigrante.</w:t>
      </w:r>
    </w:p>
    <w:p w:rsidR="00C9192B" w:rsidRDefault="00C9192B" w:rsidP="00AA200B">
      <w:pPr>
        <w:ind w:firstLine="708"/>
      </w:pPr>
      <w:r>
        <w:t>Harapiento, despeinado, con la barba rapada y gritando: «¡Impuro, impuro!», para que los puros no se contaminen… fuera de la comunidad, fuera de la comunión… un divorciado, un emigrante.</w:t>
      </w:r>
    </w:p>
    <w:p w:rsidR="00C9192B" w:rsidRDefault="00C9192B" w:rsidP="00AA200B">
      <w:pPr>
        <w:ind w:firstLine="708"/>
      </w:pPr>
      <w:r>
        <w:t>Allí me habían dejado solo la ley y sus intérpretes, el bienestar de los escogidos y su futuro, la ortodoxia y el sentido común. Y allí me hubiese quedado hasta que la muerte amiga viniese a quedarse con mi impureza y mi soledad, con mi enfermedad y mi pecado, con mis miedos y mi desesperanza.</w:t>
      </w:r>
    </w:p>
    <w:p w:rsidR="00C9192B" w:rsidRDefault="00C9192B" w:rsidP="00AA200B">
      <w:pPr>
        <w:ind w:firstLine="708"/>
      </w:pPr>
      <w:r>
        <w:t xml:space="preserve">Pero Jesús salió del campamento, vino a mi encuentro… Aquel hombre decía palabras que traspasaban de esperanza el corazón: “No tienen necesidad de médico los sanos, sino los enfermos… no he venido a llamar a justos sino a pecadores”. </w:t>
      </w:r>
    </w:p>
    <w:p w:rsidR="00C9192B" w:rsidRDefault="00C9192B" w:rsidP="00AA200B">
      <w:pPr>
        <w:ind w:firstLine="708"/>
      </w:pPr>
      <w:r>
        <w:t xml:space="preserve">Olvidada la ley que me excluía y la ortodoxia que me señalaba, buscando pureza en aquel sacramento de misericordia, me acerqué a él, y de rodillas, dejé que le hablasen la fe y la esperanza: “Si quieres, puedes limpiarme”. </w:t>
      </w:r>
    </w:p>
    <w:p w:rsidR="00C9192B" w:rsidRDefault="00C9192B" w:rsidP="00AA200B">
      <w:pPr>
        <w:ind w:firstLine="708"/>
      </w:pPr>
      <w:r>
        <w:t xml:space="preserve">Entonces me abrazó su compasión, él extendió su mano –aunque todavía no era la hora de la cruz-, me tocó, y me dijo: “Quiero: queda limpio”. </w:t>
      </w:r>
    </w:p>
    <w:p w:rsidR="00C9192B" w:rsidRDefault="00C9192B" w:rsidP="00AA200B">
      <w:pPr>
        <w:ind w:firstLine="708"/>
      </w:pPr>
      <w:r>
        <w:t>Aquella mano extendida me devolvió a la comunidad y a la casa del Señor; pero él, Jesús, se quedó con mi lepra, y se quedó fuera, en lugares solitarios –aunque todavía no era la hora de que lo sacasen fuera de la ciudad, al lugar donde, para destruir la lepra y manifestar la pureza, extendió sus brazos en la cruz-.</w:t>
      </w:r>
    </w:p>
    <w:p w:rsidR="00C9192B" w:rsidRDefault="00C9192B" w:rsidP="00AA200B">
      <w:pPr>
        <w:ind w:firstLine="708"/>
      </w:pPr>
      <w:r>
        <w:t>“Dichoso el que está absuelto de su culpa”; dichosos los leprosos, a los que se les ha contagiado la pureza de Dios: que se alegren con su Señor; que lo aclamen todos los días de la vida.</w:t>
      </w:r>
    </w:p>
    <w:p w:rsidR="00C9192B" w:rsidRDefault="00C9192B" w:rsidP="00AA200B">
      <w:pPr>
        <w:ind w:firstLine="708"/>
      </w:pPr>
      <w:r>
        <w:t>En este domingo, eres tú, la comunidad reunida para la Eucaristía, quien se acerca a Cristo resucitado; eres tú quien le dice tu fe y tu esperanza: “Si quieres, puedes limpiarme”; y eres tú quien escucha la palabra de la verdad: “Quiero: queda limpio”.</w:t>
      </w:r>
    </w:p>
    <w:p w:rsidR="00C9192B" w:rsidRDefault="00C9192B" w:rsidP="00AA200B">
      <w:pPr>
        <w:ind w:firstLine="708"/>
      </w:pPr>
      <w:r>
        <w:t>Ya no podrás olvidar este encuentro, pues en él se te han revelado misterios que sobrepasan todo conocimiento: el misterio del amor de Dios, el misterio de la vulnerabilidad de Dios, el misterio de tu comunión con él en el amor y en la vulnerabilidad.</w:t>
      </w:r>
    </w:p>
    <w:p w:rsidR="00C9192B" w:rsidRDefault="00C9192B" w:rsidP="00AA200B">
      <w:pPr>
        <w:ind w:firstLine="708"/>
      </w:pPr>
      <w:r>
        <w:t>Si no olvidas el misterio en que has entrado, tampoco olvidarás tu salmo de alabanza por lo que has conocido de Dios: “Tú eres mi refugio; me rodeas de cantos de liberación”.</w:t>
      </w:r>
    </w:p>
    <w:p w:rsidR="00C9192B" w:rsidRDefault="00C9192B" w:rsidP="002E7830">
      <w:pPr>
        <w:ind w:firstLine="708"/>
      </w:pPr>
      <w:r>
        <w:t>Feliz domingo a todos los amados de Dios.</w:t>
      </w:r>
    </w:p>
    <w:sectPr w:rsidR="00C9192B" w:rsidSect="009A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D1B"/>
    <w:rsid w:val="001554B1"/>
    <w:rsid w:val="00157C4C"/>
    <w:rsid w:val="002019C4"/>
    <w:rsid w:val="00285212"/>
    <w:rsid w:val="002E7830"/>
    <w:rsid w:val="00462606"/>
    <w:rsid w:val="005C2603"/>
    <w:rsid w:val="00755FDC"/>
    <w:rsid w:val="008F06B0"/>
    <w:rsid w:val="009A5461"/>
    <w:rsid w:val="009C0560"/>
    <w:rsid w:val="00AA200B"/>
    <w:rsid w:val="00B75D1B"/>
    <w:rsid w:val="00C44BD4"/>
    <w:rsid w:val="00C9192B"/>
    <w:rsid w:val="00FA5B7E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83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7830"/>
    <w:rPr>
      <w:rFonts w:ascii="Cambria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385</Words>
  <Characters>2123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Leprosos… amados:</dc:title>
  <dc:subject/>
  <dc:creator>PAgrelo</dc:creator>
  <cp:keywords/>
  <dc:description/>
  <cp:lastModifiedBy>juridico</cp:lastModifiedBy>
  <cp:revision>2</cp:revision>
  <dcterms:created xsi:type="dcterms:W3CDTF">2015-02-13T12:34:00Z</dcterms:created>
  <dcterms:modified xsi:type="dcterms:W3CDTF">2015-02-13T12:34:00Z</dcterms:modified>
</cp:coreProperties>
</file>